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9E2B" w14:textId="77777777" w:rsidR="006C7A49" w:rsidRPr="00F85561" w:rsidRDefault="00A22FBE" w:rsidP="00A22FBE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F85561">
        <w:rPr>
          <w:rFonts w:ascii="TH SarabunPSK" w:hAnsi="TH SarabunPSK" w:cs="TH SarabunPSK"/>
          <w:noProof/>
        </w:rPr>
        <w:pict w14:anchorId="67B30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80.5pt;margin-top:-60.85pt;width:76.8pt;height:84.95pt;z-index:-1">
            <v:imagedata r:id="rId7" o:title="" croptop="10737f" cropbottom="4992f" cropleft="12897f" cropright="17179f"/>
          </v:shape>
        </w:pict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14:paraId="72ACB8A7" w14:textId="77777777"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14:paraId="6734C11F" w14:textId="77777777"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14:paraId="6DE1B62C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14:paraId="0716B61E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D554164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1ABA5E6A" w14:textId="77777777"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14:paraId="7AC4CE1D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6B2424EB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64A94B46" w14:textId="77777777"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14:paraId="4DB998AA" w14:textId="77777777"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14:paraId="6422A299" w14:textId="77777777" w:rsidR="009D4E89" w:rsidRDefault="009D4E89" w:rsidP="00712E30">
      <w:pPr>
        <w:rPr>
          <w:rFonts w:ascii="TH SarabunPSK" w:hAnsi="TH SarabunPSK" w:cs="TH SarabunPSK"/>
        </w:rPr>
      </w:pPr>
    </w:p>
    <w:p w14:paraId="1FC4B68E" w14:textId="77777777" w:rsidR="00B93941" w:rsidRDefault="00B93941" w:rsidP="00712E30">
      <w:pPr>
        <w:rPr>
          <w:rFonts w:ascii="TH SarabunPSK" w:hAnsi="TH SarabunPSK" w:cs="TH SarabunPSK"/>
        </w:rPr>
      </w:pPr>
    </w:p>
    <w:p w14:paraId="589C196F" w14:textId="77777777" w:rsidR="00B93941" w:rsidRPr="00F85561" w:rsidRDefault="00B93941" w:rsidP="00712E30">
      <w:pPr>
        <w:rPr>
          <w:rFonts w:ascii="TH SarabunPSK" w:hAnsi="TH SarabunPSK" w:cs="TH SarabunPSK"/>
        </w:rPr>
      </w:pPr>
    </w:p>
    <w:p w14:paraId="7788ABD6" w14:textId="77777777"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14:paraId="51351BE4" w14:textId="77777777"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๒๒๘๐ ๗๓๖๔</w:t>
      </w:r>
    </w:p>
    <w:p w14:paraId="7D7BCA13" w14:textId="77777777"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๒๒๘๑ ๖๗๒๒</w:t>
      </w:r>
    </w:p>
    <w:p w14:paraId="1104295A" w14:textId="77777777"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D40E" w14:textId="77777777" w:rsidR="00601864" w:rsidRDefault="00601864">
      <w:r>
        <w:separator/>
      </w:r>
    </w:p>
  </w:endnote>
  <w:endnote w:type="continuationSeparator" w:id="0">
    <w:p w14:paraId="34F540B4" w14:textId="77777777" w:rsidR="00601864" w:rsidRDefault="006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6FAA4" w14:textId="77777777" w:rsidR="00601864" w:rsidRDefault="00601864">
      <w:r>
        <w:separator/>
      </w:r>
    </w:p>
  </w:footnote>
  <w:footnote w:type="continuationSeparator" w:id="0">
    <w:p w14:paraId="45E867A2" w14:textId="77777777" w:rsidR="00601864" w:rsidRDefault="0060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C68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D5D913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4F6F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6AD916E2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54F"/>
    <w:rsid w:val="000358E6"/>
    <w:rsid w:val="000754F9"/>
    <w:rsid w:val="00177EF8"/>
    <w:rsid w:val="00323AAF"/>
    <w:rsid w:val="00384D22"/>
    <w:rsid w:val="003A08D6"/>
    <w:rsid w:val="003A3C1D"/>
    <w:rsid w:val="003C2A20"/>
    <w:rsid w:val="003C3BAB"/>
    <w:rsid w:val="0044795A"/>
    <w:rsid w:val="00523F4C"/>
    <w:rsid w:val="0059675E"/>
    <w:rsid w:val="005C0460"/>
    <w:rsid w:val="005C5208"/>
    <w:rsid w:val="0060036E"/>
    <w:rsid w:val="00601864"/>
    <w:rsid w:val="006C7A49"/>
    <w:rsid w:val="006E0887"/>
    <w:rsid w:val="00712E30"/>
    <w:rsid w:val="007A55DD"/>
    <w:rsid w:val="007F154F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BC03D9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A0B3B"/>
    <w:rsid w:val="00EE2EC9"/>
    <w:rsid w:val="00F23C66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20D9F637"/>
  <w15:chartTrackingRefBased/>
  <w15:docId w15:val="{327080F7-417C-42DE-A2CE-590551F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tarun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Chatarun Ruangrattanapum</dc:creator>
  <cp:keywords/>
  <cp:lastModifiedBy>Chatarun Ruangrattanapum</cp:lastModifiedBy>
  <cp:revision>1</cp:revision>
  <cp:lastPrinted>2010-11-19T04:01:00Z</cp:lastPrinted>
  <dcterms:created xsi:type="dcterms:W3CDTF">2020-03-12T04:14:00Z</dcterms:created>
  <dcterms:modified xsi:type="dcterms:W3CDTF">2020-03-12T04:14:00Z</dcterms:modified>
</cp:coreProperties>
</file>