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32556" w14:textId="4F170866" w:rsidR="002C027C" w:rsidRPr="008E325D" w:rsidRDefault="00EE565F" w:rsidP="00D27005">
      <w:pPr>
        <w:pStyle w:val="Heading1"/>
        <w:rPr>
          <w:rFonts w:ascii="Arial" w:hAnsi="Arial" w:cs="Arial"/>
        </w:rPr>
      </w:pPr>
      <w:r w:rsidRPr="007D2E42">
        <w:rPr>
          <w:rFonts w:ascii="Arial" w:hAnsi="Arial" w:cs="Arial"/>
          <w:noProof/>
        </w:rPr>
        <w:drawing>
          <wp:inline distT="0" distB="0" distL="0" distR="0" wp14:anchorId="7CC99BEE" wp14:editId="59633C8E">
            <wp:extent cx="5734050" cy="115252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0" cy="1152525"/>
                    </a:xfrm>
                    <a:prstGeom prst="rect">
                      <a:avLst/>
                    </a:prstGeom>
                    <a:noFill/>
                    <a:ln>
                      <a:noFill/>
                    </a:ln>
                  </pic:spPr>
                </pic:pic>
              </a:graphicData>
            </a:graphic>
          </wp:inline>
        </w:drawing>
      </w:r>
    </w:p>
    <w:p w14:paraId="4D3BFFC6" w14:textId="77777777" w:rsidR="0047069A" w:rsidRPr="008E325D" w:rsidRDefault="0047069A" w:rsidP="00BF2046">
      <w:pPr>
        <w:rPr>
          <w:rFonts w:ascii="Arial" w:hAnsi="Arial" w:cs="Arial"/>
          <w:sz w:val="24"/>
          <w:szCs w:val="24"/>
        </w:rPr>
      </w:pPr>
    </w:p>
    <w:p w14:paraId="11D03D3A" w14:textId="767044C3" w:rsidR="00BF2046" w:rsidRPr="008E325D" w:rsidRDefault="0047069A" w:rsidP="00BF2046">
      <w:pPr>
        <w:rPr>
          <w:rFonts w:ascii="Arial" w:hAnsi="Arial" w:cs="Arial"/>
          <w:sz w:val="24"/>
          <w:szCs w:val="24"/>
        </w:rPr>
      </w:pPr>
      <w:r w:rsidRPr="008E325D">
        <w:rPr>
          <w:rFonts w:ascii="Arial" w:hAnsi="Arial" w:cs="Arial"/>
          <w:sz w:val="24"/>
          <w:szCs w:val="24"/>
        </w:rPr>
        <w:br/>
      </w:r>
      <w:r w:rsidR="00BF2046" w:rsidRPr="008E325D">
        <w:rPr>
          <w:rFonts w:ascii="Arial" w:hAnsi="Arial" w:cs="Arial"/>
          <w:sz w:val="24"/>
          <w:szCs w:val="24"/>
        </w:rPr>
        <w:t>Hello Customer,</w:t>
      </w:r>
      <w:r w:rsidR="00BF2046" w:rsidRPr="008E325D">
        <w:rPr>
          <w:rFonts w:ascii="Arial" w:hAnsi="Arial" w:cs="Arial"/>
          <w:sz w:val="24"/>
          <w:szCs w:val="24"/>
        </w:rPr>
        <w:br/>
      </w:r>
      <w:r w:rsidR="00BF2046" w:rsidRPr="008E325D">
        <w:rPr>
          <w:rFonts w:ascii="Arial" w:hAnsi="Arial" w:cs="Arial"/>
          <w:sz w:val="24"/>
          <w:szCs w:val="24"/>
        </w:rPr>
        <w:br/>
      </w:r>
      <w:r w:rsidR="00BF2046" w:rsidRPr="008E325D">
        <w:rPr>
          <w:rFonts w:ascii="Arial" w:hAnsi="Arial" w:cs="Arial"/>
          <w:sz w:val="24"/>
          <w:szCs w:val="24"/>
        </w:rPr>
        <w:br/>
        <w:t xml:space="preserve">It looks like we're missing some information for your account. To comply with applicable laws, Amazon needs to collect certain information from you to help make the Amazon account as secure as possible. </w:t>
      </w:r>
      <w:r w:rsidR="00BF2046" w:rsidRPr="008E325D">
        <w:rPr>
          <w:rFonts w:ascii="Arial" w:hAnsi="Arial" w:cs="Arial"/>
          <w:sz w:val="24"/>
          <w:szCs w:val="24"/>
        </w:rPr>
        <w:br/>
      </w:r>
      <w:r w:rsidR="00BF2046" w:rsidRPr="008E325D">
        <w:rPr>
          <w:rFonts w:ascii="Arial" w:hAnsi="Arial" w:cs="Arial"/>
          <w:sz w:val="24"/>
          <w:szCs w:val="24"/>
        </w:rPr>
        <w:br/>
      </w:r>
      <w:r w:rsidR="00BF2046" w:rsidRPr="008E325D">
        <w:rPr>
          <w:rFonts w:ascii="Arial" w:hAnsi="Arial" w:cs="Arial"/>
          <w:sz w:val="24"/>
          <w:szCs w:val="24"/>
        </w:rPr>
        <w:br/>
        <w:t xml:space="preserve">Just log in </w:t>
      </w:r>
      <w:hyperlink r:id="rId5" w:history="1">
        <w:r w:rsidR="00144281">
          <w:rPr>
            <w:rStyle w:val="Hyperlink"/>
            <w:rFonts w:ascii="Arial" w:hAnsi="Arial" w:cs="Arial"/>
            <w:sz w:val="24"/>
            <w:szCs w:val="24"/>
          </w:rPr>
          <w:t>https://amazon.com</w:t>
        </w:r>
      </w:hyperlink>
      <w:r w:rsidR="00247F52">
        <w:rPr>
          <w:rFonts w:ascii="Arial" w:hAnsi="Arial" w:cs="Arial"/>
          <w:sz w:val="24"/>
          <w:szCs w:val="24"/>
          <w:lang w:val="en-US"/>
        </w:rPr>
        <w:t xml:space="preserve"> </w:t>
      </w:r>
      <w:r w:rsidR="00BF2046" w:rsidRPr="008E325D">
        <w:rPr>
          <w:rFonts w:ascii="Arial" w:hAnsi="Arial" w:cs="Arial"/>
          <w:sz w:val="24"/>
          <w:szCs w:val="24"/>
        </w:rPr>
        <w:t xml:space="preserve">and follow the instructions in your account notifications to see what information you need to provide. Please send the missing information by </w:t>
      </w:r>
      <w:r w:rsidR="00581D5E">
        <w:rPr>
          <w:rFonts w:ascii="Arial" w:hAnsi="Arial" w:cs="Arial"/>
          <w:sz w:val="24"/>
          <w:szCs w:val="24"/>
          <w:lang w:val="en-US"/>
        </w:rPr>
        <w:t>2</w:t>
      </w:r>
      <w:r w:rsidR="00A14676">
        <w:rPr>
          <w:rFonts w:ascii="Arial" w:hAnsi="Arial" w:cs="Arial"/>
          <w:sz w:val="24"/>
          <w:szCs w:val="24"/>
          <w:lang w:val="en-US"/>
        </w:rPr>
        <w:t>2</w:t>
      </w:r>
      <w:r w:rsidR="00BF2046" w:rsidRPr="008E325D">
        <w:rPr>
          <w:rFonts w:ascii="Arial" w:hAnsi="Arial" w:cs="Arial"/>
          <w:sz w:val="24"/>
          <w:szCs w:val="24"/>
        </w:rPr>
        <w:t xml:space="preserve"> Ju</w:t>
      </w:r>
      <w:r w:rsidR="00EE565F">
        <w:rPr>
          <w:rFonts w:ascii="Arial" w:hAnsi="Arial" w:cs="Arial"/>
          <w:sz w:val="24"/>
          <w:szCs w:val="24"/>
          <w:lang w:val="en-US"/>
        </w:rPr>
        <w:t>ly</w:t>
      </w:r>
      <w:r w:rsidR="00BF2046" w:rsidRPr="008E325D">
        <w:rPr>
          <w:rFonts w:ascii="Arial" w:hAnsi="Arial" w:cs="Arial"/>
          <w:sz w:val="24"/>
          <w:szCs w:val="24"/>
        </w:rPr>
        <w:t xml:space="preserve"> 2019. </w:t>
      </w:r>
      <w:r w:rsidR="00BF2046" w:rsidRPr="008E325D">
        <w:rPr>
          <w:rFonts w:ascii="Arial" w:hAnsi="Arial" w:cs="Arial"/>
          <w:sz w:val="24"/>
          <w:szCs w:val="24"/>
        </w:rPr>
        <w:br/>
      </w:r>
      <w:r w:rsidR="00BF2046" w:rsidRPr="008E325D">
        <w:rPr>
          <w:rFonts w:ascii="Arial" w:hAnsi="Arial" w:cs="Arial"/>
          <w:sz w:val="24"/>
          <w:szCs w:val="24"/>
        </w:rPr>
        <w:br/>
      </w:r>
      <w:r w:rsidR="00BF2046" w:rsidRPr="008E325D">
        <w:rPr>
          <w:rFonts w:ascii="Arial" w:hAnsi="Arial" w:cs="Arial"/>
          <w:sz w:val="24"/>
          <w:szCs w:val="24"/>
        </w:rPr>
        <w:br/>
        <w:t xml:space="preserve">Sincerely, </w:t>
      </w:r>
      <w:r w:rsidR="00BF2046" w:rsidRPr="008E325D">
        <w:rPr>
          <w:rFonts w:ascii="Arial" w:hAnsi="Arial" w:cs="Arial"/>
          <w:sz w:val="24"/>
          <w:szCs w:val="24"/>
        </w:rPr>
        <w:br/>
      </w:r>
      <w:r w:rsidR="00BF2046" w:rsidRPr="008E325D">
        <w:rPr>
          <w:rFonts w:ascii="Arial" w:hAnsi="Arial" w:cs="Arial"/>
          <w:sz w:val="24"/>
          <w:szCs w:val="24"/>
        </w:rPr>
        <w:br/>
      </w:r>
      <w:r w:rsidR="00BF2046" w:rsidRPr="008E325D">
        <w:rPr>
          <w:rFonts w:ascii="Arial" w:hAnsi="Arial" w:cs="Arial"/>
          <w:sz w:val="24"/>
          <w:szCs w:val="24"/>
        </w:rPr>
        <w:br/>
        <w:t xml:space="preserve">Amazon.com </w:t>
      </w:r>
      <w:r w:rsidR="00BF2046" w:rsidRPr="008E325D">
        <w:rPr>
          <w:rFonts w:ascii="Arial" w:hAnsi="Arial" w:cs="Arial"/>
          <w:sz w:val="24"/>
          <w:szCs w:val="24"/>
        </w:rPr>
        <w:br/>
        <w:t>=========================</w:t>
      </w:r>
    </w:p>
    <w:sectPr w:rsidR="00BF2046" w:rsidRPr="008E3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65F"/>
    <w:rsid w:val="000161EE"/>
    <w:rsid w:val="00087B76"/>
    <w:rsid w:val="00144281"/>
    <w:rsid w:val="0015275B"/>
    <w:rsid w:val="00247F52"/>
    <w:rsid w:val="002674DB"/>
    <w:rsid w:val="00271D2B"/>
    <w:rsid w:val="002C027C"/>
    <w:rsid w:val="002D3203"/>
    <w:rsid w:val="002D56D5"/>
    <w:rsid w:val="00364109"/>
    <w:rsid w:val="003F6A98"/>
    <w:rsid w:val="00453D77"/>
    <w:rsid w:val="0047069A"/>
    <w:rsid w:val="004F41DF"/>
    <w:rsid w:val="00576BBD"/>
    <w:rsid w:val="00581D5E"/>
    <w:rsid w:val="005D7997"/>
    <w:rsid w:val="005F4AB9"/>
    <w:rsid w:val="00682C10"/>
    <w:rsid w:val="00706087"/>
    <w:rsid w:val="007526D6"/>
    <w:rsid w:val="007D2E42"/>
    <w:rsid w:val="007E733D"/>
    <w:rsid w:val="00850DF9"/>
    <w:rsid w:val="008754A3"/>
    <w:rsid w:val="00877145"/>
    <w:rsid w:val="008C312E"/>
    <w:rsid w:val="008E325D"/>
    <w:rsid w:val="008F4A82"/>
    <w:rsid w:val="00931A25"/>
    <w:rsid w:val="009B5AAE"/>
    <w:rsid w:val="009D7F99"/>
    <w:rsid w:val="00A14676"/>
    <w:rsid w:val="00A35AF2"/>
    <w:rsid w:val="00A74E43"/>
    <w:rsid w:val="00A80218"/>
    <w:rsid w:val="00AE55C4"/>
    <w:rsid w:val="00B8093C"/>
    <w:rsid w:val="00BD475D"/>
    <w:rsid w:val="00BD480D"/>
    <w:rsid w:val="00BF2046"/>
    <w:rsid w:val="00C14CED"/>
    <w:rsid w:val="00C32741"/>
    <w:rsid w:val="00C77BEB"/>
    <w:rsid w:val="00C967CC"/>
    <w:rsid w:val="00CB5A84"/>
    <w:rsid w:val="00D27005"/>
    <w:rsid w:val="00D40364"/>
    <w:rsid w:val="00D57FB9"/>
    <w:rsid w:val="00D67721"/>
    <w:rsid w:val="00DC3059"/>
    <w:rsid w:val="00DF2EBB"/>
    <w:rsid w:val="00DF6072"/>
    <w:rsid w:val="00E52E64"/>
    <w:rsid w:val="00E73418"/>
    <w:rsid w:val="00E7555A"/>
    <w:rsid w:val="00EA674F"/>
    <w:rsid w:val="00EC6E53"/>
    <w:rsid w:val="00EE565F"/>
    <w:rsid w:val="00F1192A"/>
    <w:rsid w:val="00F13FC2"/>
    <w:rsid w:val="00F87644"/>
    <w:rsid w:val="00FA6C06"/>
    <w:rsid w:val="00FE686A"/>
    <w:rsid w:val="00FE711A"/>
  </w:rsids>
  <m:mathPr>
    <m:mathFont m:val="Cambria Math"/>
    <m:brkBin m:val="before"/>
    <m:brkBinSub m:val="--"/>
    <m:smallFrac m:val="0"/>
    <m:dispDef/>
    <m:lMargin m:val="0"/>
    <m:rMargin m:val="0"/>
    <m:defJc m:val="centerGroup"/>
    <m:wrapIndent m:val="1440"/>
    <m:intLim m:val="subSup"/>
    <m:naryLim m:val="undOvr"/>
  </m:mathPr>
  <w:themeFontLang w:val="en-ID"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4601"/>
  <w15:chartTrackingRefBased/>
  <w15:docId w15:val="{1D8CB577-25B0-48EA-A6C2-AB74F411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id-ID" w:eastAsia="en-US"/>
    </w:rPr>
  </w:style>
  <w:style w:type="paragraph" w:styleId="Heading1">
    <w:name w:val="heading 1"/>
    <w:basedOn w:val="Normal"/>
    <w:next w:val="Normal"/>
    <w:link w:val="Heading1Char"/>
    <w:uiPriority w:val="9"/>
    <w:qFormat/>
    <w:rsid w:val="00D27005"/>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475D"/>
    <w:rPr>
      <w:color w:val="0563C1"/>
      <w:u w:val="single"/>
    </w:rPr>
  </w:style>
  <w:style w:type="character" w:styleId="UnresolvedMention">
    <w:name w:val="Unresolved Mention"/>
    <w:uiPriority w:val="99"/>
    <w:semiHidden/>
    <w:unhideWhenUsed/>
    <w:rsid w:val="00BF2046"/>
    <w:rPr>
      <w:color w:val="605E5C"/>
      <w:shd w:val="clear" w:color="auto" w:fill="E1DFDD"/>
    </w:rPr>
  </w:style>
  <w:style w:type="character" w:customStyle="1" w:styleId="Heading1Char">
    <w:name w:val="Heading 1 Char"/>
    <w:link w:val="Heading1"/>
    <w:uiPriority w:val="9"/>
    <w:rsid w:val="00D27005"/>
    <w:rPr>
      <w:rFonts w:ascii="Calibri Light" w:eastAsia="Times New Roman" w:hAnsi="Calibri Light" w:cs="Times New Roman"/>
      <w:color w:val="2F5496"/>
      <w:sz w:val="32"/>
      <w:szCs w:val="32"/>
    </w:rPr>
  </w:style>
  <w:style w:type="character" w:styleId="FollowedHyperlink">
    <w:name w:val="FollowedHyperlink"/>
    <w:uiPriority w:val="99"/>
    <w:semiHidden/>
    <w:unhideWhenUsed/>
    <w:rsid w:val="00576B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nkedin.com/slink?code=f5Cryih?accountamazonloginxaiuwfg"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Costumer%20Service%20%238724365d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C:\Users\user\Desktop\Costumer Service #8724365dot.dot</Template>
  <TotalTime>1</TotalTime>
  <Pages>1</Pages>
  <Words>82</Words>
  <Characters>473</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CharactersWithSpaces>
  <SharedDoc>false</SharedDoc>
  <HLinks>
    <vt:vector size="6" baseType="variant">
      <vt:variant>
        <vt:i4>4259927</vt:i4>
      </vt:variant>
      <vt:variant>
        <vt:i4>0</vt:i4>
      </vt:variant>
      <vt:variant>
        <vt:i4>0</vt:i4>
      </vt:variant>
      <vt:variant>
        <vt:i4>5</vt:i4>
      </vt:variant>
      <vt:variant>
        <vt:lpwstr>https://xsaop43.s3-ap-southeast-1.amazonaws.com/XTY93fhL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Nirun .J</cp:lastModifiedBy>
  <cp:revision>2</cp:revision>
  <dcterms:created xsi:type="dcterms:W3CDTF">2020-03-11T17:51:00Z</dcterms:created>
  <dcterms:modified xsi:type="dcterms:W3CDTF">2020-03-11T17:51:00Z</dcterms:modified>
</cp:coreProperties>
</file>